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8D" w:rsidRDefault="002E498D" w:rsidP="002E498D">
      <w:pPr>
        <w:ind w:left="-180" w:firstLine="180"/>
        <w:jc w:val="both"/>
        <w:rPr>
          <w:rFonts w:ascii="Calibri" w:eastAsia="Calibri" w:hAnsi="Calibri" w:cs="B Mitra" w:hint="cs"/>
          <w:b/>
          <w:bCs/>
          <w:color w:val="000000"/>
          <w:rtl/>
          <w:lang w:bidi="fa-IR"/>
        </w:rPr>
      </w:pPr>
    </w:p>
    <w:p w:rsidR="00253E44" w:rsidRPr="00253E44" w:rsidRDefault="00253E44" w:rsidP="00253E44">
      <w:pPr>
        <w:tabs>
          <w:tab w:val="center" w:pos="4230"/>
        </w:tabs>
        <w:jc w:val="both"/>
        <w:rPr>
          <w:rFonts w:cs="B Titr"/>
          <w:sz w:val="28"/>
          <w:szCs w:val="28"/>
          <w:rtl/>
          <w:lang w:bidi="fa-IR"/>
        </w:rPr>
      </w:pPr>
      <w:r w:rsidRPr="00253E44">
        <w:rPr>
          <w:rFonts w:cs="B Titr" w:hint="cs"/>
          <w:sz w:val="28"/>
          <w:szCs w:val="28"/>
          <w:rtl/>
        </w:rPr>
        <w:t>جناب آقای</w:t>
      </w:r>
      <w:r w:rsidRPr="00253E44">
        <w:rPr>
          <w:rFonts w:cs="B Titr"/>
          <w:sz w:val="28"/>
          <w:szCs w:val="28"/>
        </w:rPr>
        <w:t xml:space="preserve"> </w:t>
      </w:r>
      <w:r w:rsidRPr="00253E44">
        <w:rPr>
          <w:rFonts w:cs="B Titr" w:hint="cs"/>
          <w:sz w:val="28"/>
          <w:szCs w:val="28"/>
          <w:rtl/>
        </w:rPr>
        <w:t>/سرکار خانم</w:t>
      </w:r>
      <w:r w:rsidRPr="00253E44">
        <w:rPr>
          <w:rFonts w:cs="B Titr"/>
          <w:sz w:val="28"/>
          <w:szCs w:val="28"/>
        </w:rPr>
        <w:t xml:space="preserve"> </w:t>
      </w:r>
      <w:r w:rsidRPr="00253E44">
        <w:rPr>
          <w:rFonts w:cs="B Titr" w:hint="cs"/>
          <w:sz w:val="28"/>
          <w:szCs w:val="28"/>
          <w:rtl/>
          <w:lang w:bidi="fa-IR"/>
        </w:rPr>
        <w:t xml:space="preserve"> دکتر</w:t>
      </w:r>
      <w:r w:rsidRPr="00253E44">
        <w:rPr>
          <w:rFonts w:cs="B Titr"/>
          <w:sz w:val="28"/>
          <w:szCs w:val="28"/>
          <w:rtl/>
          <w:lang w:bidi="fa-IR"/>
        </w:rPr>
        <w:tab/>
      </w:r>
    </w:p>
    <w:p w:rsidR="00253E44" w:rsidRPr="00253E44" w:rsidRDefault="00253E44" w:rsidP="00253E44">
      <w:pPr>
        <w:jc w:val="both"/>
        <w:rPr>
          <w:rFonts w:cs="B Majid Shadow"/>
          <w:sz w:val="28"/>
          <w:szCs w:val="28"/>
          <w:rtl/>
          <w:lang w:bidi="fa-IR"/>
        </w:rPr>
      </w:pPr>
    </w:p>
    <w:p w:rsidR="00253E44" w:rsidRPr="00253E44" w:rsidRDefault="00253E44" w:rsidP="00253E44">
      <w:pPr>
        <w:jc w:val="both"/>
        <w:rPr>
          <w:rFonts w:cs="B Mitra"/>
          <w:sz w:val="28"/>
          <w:szCs w:val="28"/>
          <w:rtl/>
          <w:lang w:bidi="fa-IR"/>
        </w:rPr>
      </w:pPr>
      <w:r w:rsidRPr="00253E44">
        <w:rPr>
          <w:rFonts w:cs="B Mitra" w:hint="cs"/>
          <w:sz w:val="28"/>
          <w:szCs w:val="28"/>
          <w:rtl/>
          <w:lang w:bidi="fa-IR"/>
        </w:rPr>
        <w:t>با سلام</w:t>
      </w:r>
    </w:p>
    <w:p w:rsidR="00253E44" w:rsidRPr="00253E44" w:rsidRDefault="00253E44" w:rsidP="00191B85">
      <w:pPr>
        <w:tabs>
          <w:tab w:val="left" w:pos="5606"/>
        </w:tabs>
        <w:spacing w:line="360" w:lineRule="auto"/>
        <w:ind w:firstLine="360"/>
        <w:jc w:val="both"/>
        <w:rPr>
          <w:rFonts w:cs="B Mitra"/>
          <w:sz w:val="28"/>
          <w:szCs w:val="28"/>
          <w:rtl/>
          <w:lang w:bidi="fa-IR"/>
        </w:rPr>
      </w:pPr>
      <w:r w:rsidRPr="00253E44">
        <w:rPr>
          <w:rFonts w:cs="B Mitra"/>
          <w:sz w:val="28"/>
          <w:szCs w:val="28"/>
          <w:lang w:bidi="fa-IR"/>
        </w:rPr>
        <w:t xml:space="preserve"> </w:t>
      </w:r>
      <w:r w:rsidRPr="00253E44">
        <w:rPr>
          <w:rFonts w:cs="B Mitra" w:hint="cs"/>
          <w:sz w:val="28"/>
          <w:szCs w:val="28"/>
          <w:rtl/>
          <w:lang w:bidi="fa-IR"/>
        </w:rPr>
        <w:t>احتراما پیرو اطلاع رسانی های قبلی در قسمت اطلاعیه بخش نظارت بر درمان</w:t>
      </w:r>
      <w:r w:rsidRPr="00253E44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253E44">
        <w:rPr>
          <w:rFonts w:cs="B Mitra" w:hint="cs"/>
          <w:sz w:val="28"/>
          <w:szCs w:val="28"/>
          <w:rtl/>
          <w:lang w:bidi="fa-IR"/>
        </w:rPr>
        <w:t xml:space="preserve"> سایت این مرکز به نشانی </w:t>
      </w:r>
      <w:hyperlink r:id="rId8" w:history="1">
        <w:r w:rsidRPr="00253E44">
          <w:rPr>
            <w:rFonts w:asciiTheme="majorBidi" w:hAnsiTheme="majorBidi" w:cstheme="majorBidi"/>
            <w:b/>
            <w:bCs/>
            <w:color w:val="0000FF"/>
            <w:sz w:val="28"/>
            <w:szCs w:val="28"/>
            <w:u w:val="single"/>
            <w:lang w:bidi="fa-IR"/>
          </w:rPr>
          <w:t>http://sthn.tums.ac.ir</w:t>
        </w:r>
      </w:hyperlink>
      <w:r w:rsidRPr="00253E44">
        <w:rPr>
          <w:rFonts w:cs="B Mitra"/>
          <w:sz w:val="28"/>
          <w:szCs w:val="28"/>
          <w:lang w:bidi="fa-IR"/>
        </w:rPr>
        <w:t xml:space="preserve"> </w:t>
      </w:r>
      <w:r w:rsidRPr="00253E44">
        <w:rPr>
          <w:rFonts w:cs="B Mitra" w:hint="cs"/>
          <w:sz w:val="28"/>
          <w:szCs w:val="28"/>
          <w:rtl/>
          <w:lang w:bidi="fa-IR"/>
        </w:rPr>
        <w:t xml:space="preserve"> به استحضار میرساند دفترچه گواهی فوت به پزشکانی که واجد کلیه شرایط زیر باشند تعلق میگیرد و حضور فرد متقاضی  با مدارک شناسایی و مهر نظام پزشکی جهت ارائه  کلیه مدارک زیر الزامی </w:t>
      </w:r>
      <w:r w:rsidR="00191B85">
        <w:rPr>
          <w:rFonts w:cs="B Mitra" w:hint="cs"/>
          <w:sz w:val="28"/>
          <w:szCs w:val="28"/>
          <w:rtl/>
          <w:lang w:bidi="fa-IR"/>
        </w:rPr>
        <w:t>است</w:t>
      </w:r>
      <w:r w:rsidRPr="00253E44">
        <w:rPr>
          <w:rFonts w:cs="B Mitra" w:hint="cs"/>
          <w:sz w:val="28"/>
          <w:szCs w:val="28"/>
          <w:rtl/>
          <w:lang w:bidi="fa-IR"/>
        </w:rPr>
        <w:t>./</w:t>
      </w:r>
    </w:p>
    <w:p w:rsidR="00253E44" w:rsidRPr="00253E44" w:rsidRDefault="00253E44" w:rsidP="00253E44">
      <w:pPr>
        <w:tabs>
          <w:tab w:val="left" w:pos="5606"/>
        </w:tabs>
        <w:spacing w:line="276" w:lineRule="auto"/>
        <w:ind w:firstLine="360"/>
        <w:jc w:val="both"/>
        <w:rPr>
          <w:rFonts w:cs="B Titr"/>
          <w:i/>
          <w:iCs/>
          <w:u w:val="single"/>
          <w:rtl/>
          <w:lang w:bidi="fa-IR"/>
        </w:rPr>
      </w:pPr>
      <w:r w:rsidRPr="00253E44">
        <w:rPr>
          <w:rFonts w:cs="B Titr" w:hint="cs"/>
          <w:i/>
          <w:iCs/>
          <w:u w:val="single"/>
          <w:rtl/>
          <w:lang w:bidi="fa-IR"/>
        </w:rPr>
        <w:t>شرایط دریافت دفترچه گواهی فوت:</w:t>
      </w:r>
    </w:p>
    <w:p w:rsidR="00253E44" w:rsidRPr="00253E44" w:rsidRDefault="00253E44" w:rsidP="00253E44">
      <w:pPr>
        <w:numPr>
          <w:ilvl w:val="0"/>
          <w:numId w:val="4"/>
        </w:numPr>
        <w:tabs>
          <w:tab w:val="left" w:pos="5606"/>
        </w:tabs>
        <w:spacing w:after="200" w:line="540" w:lineRule="atLeast"/>
        <w:contextualSpacing/>
        <w:jc w:val="both"/>
        <w:rPr>
          <w:rFonts w:cs="B Mitra"/>
          <w:sz w:val="28"/>
          <w:szCs w:val="28"/>
          <w:lang w:bidi="fa-IR"/>
        </w:rPr>
      </w:pPr>
      <w:r w:rsidRPr="00253E44">
        <w:rPr>
          <w:rFonts w:cs="B Mitra"/>
          <w:sz w:val="28"/>
          <w:szCs w:val="28"/>
          <w:rtl/>
          <w:lang w:bidi="fa-IR"/>
        </w:rPr>
        <w:t>دارا بودن پروانه مطب معتبر شهر تهران</w:t>
      </w:r>
    </w:p>
    <w:p w:rsidR="00253E44" w:rsidRPr="00253E44" w:rsidRDefault="00253E44" w:rsidP="00253E44">
      <w:pPr>
        <w:numPr>
          <w:ilvl w:val="0"/>
          <w:numId w:val="4"/>
        </w:numPr>
        <w:tabs>
          <w:tab w:val="left" w:pos="5606"/>
        </w:tabs>
        <w:spacing w:before="720" w:after="200" w:line="540" w:lineRule="atLeast"/>
        <w:contextualSpacing/>
        <w:jc w:val="both"/>
        <w:rPr>
          <w:rFonts w:cs="B Mitra"/>
          <w:sz w:val="28"/>
          <w:szCs w:val="28"/>
          <w:lang w:bidi="fa-IR"/>
        </w:rPr>
      </w:pPr>
      <w:r w:rsidRPr="00253E44">
        <w:rPr>
          <w:rFonts w:cs="B Mitra"/>
          <w:sz w:val="28"/>
          <w:szCs w:val="28"/>
          <w:rtl/>
          <w:lang w:bidi="fa-IR"/>
        </w:rPr>
        <w:t>داشتن مطب فعال درمناطق شهردار</w:t>
      </w:r>
      <w:r w:rsidRPr="00253E44">
        <w:rPr>
          <w:rFonts w:cs="B Mitra" w:hint="cs"/>
          <w:sz w:val="28"/>
          <w:szCs w:val="28"/>
          <w:rtl/>
          <w:lang w:bidi="fa-IR"/>
        </w:rPr>
        <w:t>ی</w:t>
      </w:r>
      <w:r w:rsidRPr="00253E44">
        <w:rPr>
          <w:rFonts w:cs="B Mitra"/>
          <w:sz w:val="28"/>
          <w:szCs w:val="28"/>
          <w:rtl/>
          <w:lang w:bidi="fa-IR"/>
        </w:rPr>
        <w:t xml:space="preserve"> </w:t>
      </w:r>
      <w:r w:rsidRPr="00253E44">
        <w:rPr>
          <w:rFonts w:cs="B Mitra" w:hint="cs"/>
          <w:sz w:val="28"/>
          <w:szCs w:val="28"/>
          <w:rtl/>
          <w:lang w:bidi="fa-IR"/>
        </w:rPr>
        <w:t xml:space="preserve"> تحت پوشش این مرکز (10- </w:t>
      </w:r>
      <w:r w:rsidRPr="00253E44">
        <w:rPr>
          <w:rFonts w:cs="B Mitra"/>
          <w:sz w:val="28"/>
          <w:szCs w:val="28"/>
          <w:rtl/>
          <w:lang w:bidi="fa-IR"/>
        </w:rPr>
        <w:t>11</w:t>
      </w:r>
      <w:r w:rsidRPr="00253E44">
        <w:rPr>
          <w:rFonts w:cs="B Mitra" w:hint="cs"/>
          <w:sz w:val="28"/>
          <w:szCs w:val="28"/>
          <w:rtl/>
          <w:lang w:bidi="fa-IR"/>
        </w:rPr>
        <w:t xml:space="preserve">- </w:t>
      </w:r>
      <w:r w:rsidRPr="00253E44">
        <w:rPr>
          <w:rFonts w:cs="B Mitra"/>
          <w:sz w:val="28"/>
          <w:szCs w:val="28"/>
          <w:rtl/>
          <w:lang w:bidi="fa-IR"/>
        </w:rPr>
        <w:t>16</w:t>
      </w:r>
      <w:r w:rsidRPr="00253E44">
        <w:rPr>
          <w:rFonts w:cs="B Mitra" w:hint="cs"/>
          <w:sz w:val="28"/>
          <w:szCs w:val="28"/>
          <w:rtl/>
          <w:lang w:bidi="fa-IR"/>
        </w:rPr>
        <w:t xml:space="preserve">- </w:t>
      </w:r>
      <w:r w:rsidRPr="00253E44">
        <w:rPr>
          <w:rFonts w:cs="B Mitra"/>
          <w:sz w:val="28"/>
          <w:szCs w:val="28"/>
          <w:rtl/>
          <w:lang w:bidi="fa-IR"/>
        </w:rPr>
        <w:t>17</w:t>
      </w:r>
      <w:r w:rsidRPr="00253E44">
        <w:rPr>
          <w:rFonts w:cs="B Mitra" w:hint="cs"/>
          <w:sz w:val="28"/>
          <w:szCs w:val="28"/>
          <w:rtl/>
          <w:lang w:bidi="fa-IR"/>
        </w:rPr>
        <w:t xml:space="preserve">- </w:t>
      </w:r>
      <w:r w:rsidRPr="00253E44">
        <w:rPr>
          <w:rFonts w:cs="B Mitra"/>
          <w:sz w:val="28"/>
          <w:szCs w:val="28"/>
          <w:rtl/>
          <w:lang w:bidi="fa-IR"/>
        </w:rPr>
        <w:t>19</w:t>
      </w:r>
      <w:r w:rsidR="00191B85">
        <w:rPr>
          <w:rFonts w:cs="B Mitra" w:hint="cs"/>
          <w:sz w:val="28"/>
          <w:szCs w:val="28"/>
          <w:rtl/>
          <w:lang w:bidi="fa-IR"/>
        </w:rPr>
        <w:t>)</w:t>
      </w:r>
    </w:p>
    <w:p w:rsidR="00253E44" w:rsidRPr="00253E44" w:rsidRDefault="00253E44" w:rsidP="00253E44">
      <w:pPr>
        <w:numPr>
          <w:ilvl w:val="0"/>
          <w:numId w:val="4"/>
        </w:numPr>
        <w:tabs>
          <w:tab w:val="left" w:pos="5606"/>
        </w:tabs>
        <w:spacing w:before="720" w:after="200" w:line="540" w:lineRule="atLeast"/>
        <w:contextualSpacing/>
        <w:jc w:val="both"/>
        <w:rPr>
          <w:rFonts w:cs="B Mitra"/>
          <w:sz w:val="28"/>
          <w:szCs w:val="28"/>
          <w:lang w:bidi="fa-IR"/>
        </w:rPr>
      </w:pPr>
      <w:r w:rsidRPr="00253E44">
        <w:rPr>
          <w:rFonts w:cs="B Mitra"/>
          <w:sz w:val="28"/>
          <w:szCs w:val="28"/>
          <w:rtl/>
          <w:lang w:bidi="fa-IR"/>
        </w:rPr>
        <w:t>رعا</w:t>
      </w:r>
      <w:r w:rsidRPr="00253E44">
        <w:rPr>
          <w:rFonts w:cs="B Mitra" w:hint="cs"/>
          <w:sz w:val="28"/>
          <w:szCs w:val="28"/>
          <w:rtl/>
          <w:lang w:bidi="fa-IR"/>
        </w:rPr>
        <w:t>ی</w:t>
      </w:r>
      <w:r w:rsidRPr="00253E44">
        <w:rPr>
          <w:rFonts w:cs="B Mitra" w:hint="eastAsia"/>
          <w:sz w:val="28"/>
          <w:szCs w:val="28"/>
          <w:rtl/>
          <w:lang w:bidi="fa-IR"/>
        </w:rPr>
        <w:t>ت</w:t>
      </w:r>
      <w:r w:rsidRPr="00253E44">
        <w:rPr>
          <w:rFonts w:cs="B Mitra"/>
          <w:sz w:val="28"/>
          <w:szCs w:val="28"/>
          <w:rtl/>
          <w:lang w:bidi="fa-IR"/>
        </w:rPr>
        <w:t xml:space="preserve"> نمودن</w:t>
      </w:r>
      <w:r w:rsidRPr="00253E44">
        <w:rPr>
          <w:rFonts w:cs="B Mitra" w:hint="cs"/>
          <w:sz w:val="28"/>
          <w:szCs w:val="28"/>
          <w:rtl/>
          <w:lang w:bidi="fa-IR"/>
        </w:rPr>
        <w:t xml:space="preserve"> کلیه قوانین وزارت بهداشت، درمان و آموزش پزشکی و کلیه</w:t>
      </w:r>
      <w:r w:rsidRPr="00253E44">
        <w:rPr>
          <w:rFonts w:cs="B Mitra"/>
          <w:sz w:val="28"/>
          <w:szCs w:val="28"/>
          <w:lang w:bidi="fa-IR"/>
        </w:rPr>
        <w:t xml:space="preserve"> </w:t>
      </w:r>
      <w:r w:rsidRPr="00253E44">
        <w:rPr>
          <w:rFonts w:cs="B Mitra" w:hint="cs"/>
          <w:sz w:val="28"/>
          <w:szCs w:val="28"/>
          <w:rtl/>
          <w:lang w:bidi="fa-IR"/>
        </w:rPr>
        <w:t>مفاد</w:t>
      </w:r>
      <w:r w:rsidRPr="00253E44">
        <w:rPr>
          <w:rFonts w:cs="B Mitra"/>
          <w:sz w:val="28"/>
          <w:szCs w:val="28"/>
          <w:rtl/>
          <w:lang w:bidi="fa-IR"/>
        </w:rPr>
        <w:t xml:space="preserve"> چک ل</w:t>
      </w:r>
      <w:r w:rsidRPr="00253E44">
        <w:rPr>
          <w:rFonts w:cs="B Mitra" w:hint="cs"/>
          <w:sz w:val="28"/>
          <w:szCs w:val="28"/>
          <w:rtl/>
          <w:lang w:bidi="fa-IR"/>
        </w:rPr>
        <w:t>ی</w:t>
      </w:r>
      <w:r w:rsidRPr="00253E44">
        <w:rPr>
          <w:rFonts w:cs="B Mitra" w:hint="eastAsia"/>
          <w:sz w:val="28"/>
          <w:szCs w:val="28"/>
          <w:rtl/>
          <w:lang w:bidi="fa-IR"/>
        </w:rPr>
        <w:t>ست</w:t>
      </w:r>
      <w:r w:rsidRPr="00253E44">
        <w:rPr>
          <w:rFonts w:cs="B Mitra" w:hint="cs"/>
          <w:sz w:val="28"/>
          <w:szCs w:val="28"/>
          <w:rtl/>
          <w:lang w:bidi="fa-IR"/>
        </w:rPr>
        <w:t xml:space="preserve"> های</w:t>
      </w:r>
      <w:r w:rsidRPr="00253E44">
        <w:rPr>
          <w:rFonts w:cs="B Mitra"/>
          <w:sz w:val="28"/>
          <w:szCs w:val="28"/>
          <w:rtl/>
          <w:lang w:bidi="fa-IR"/>
        </w:rPr>
        <w:t xml:space="preserve"> نظارت</w:t>
      </w:r>
      <w:r w:rsidRPr="00253E44">
        <w:rPr>
          <w:rFonts w:cs="B Mitra" w:hint="cs"/>
          <w:sz w:val="28"/>
          <w:szCs w:val="28"/>
          <w:rtl/>
          <w:lang w:bidi="fa-IR"/>
        </w:rPr>
        <w:t>ی</w:t>
      </w:r>
    </w:p>
    <w:p w:rsidR="00253E44" w:rsidRPr="00253E44" w:rsidRDefault="00253E44" w:rsidP="00253E44">
      <w:pPr>
        <w:tabs>
          <w:tab w:val="left" w:pos="5606"/>
        </w:tabs>
        <w:spacing w:before="720" w:line="540" w:lineRule="atLeast"/>
        <w:ind w:left="720"/>
        <w:contextualSpacing/>
        <w:jc w:val="both"/>
        <w:rPr>
          <w:rFonts w:cs="B Mitra"/>
          <w:sz w:val="28"/>
          <w:szCs w:val="28"/>
          <w:lang w:bidi="fa-IR"/>
        </w:rPr>
      </w:pPr>
    </w:p>
    <w:p w:rsidR="00253E44" w:rsidRDefault="00253E44" w:rsidP="00253E44">
      <w:pPr>
        <w:tabs>
          <w:tab w:val="left" w:pos="5606"/>
        </w:tabs>
        <w:spacing w:line="276" w:lineRule="auto"/>
        <w:ind w:firstLine="360"/>
        <w:jc w:val="both"/>
        <w:rPr>
          <w:rFonts w:cs="B Titr"/>
          <w:i/>
          <w:iCs/>
          <w:u w:val="single"/>
          <w:rtl/>
          <w:lang w:bidi="fa-IR"/>
        </w:rPr>
      </w:pPr>
      <w:r w:rsidRPr="00253E44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Pr="00253E44">
        <w:rPr>
          <w:rFonts w:cs="B Titr" w:hint="cs"/>
          <w:i/>
          <w:iCs/>
          <w:u w:val="single"/>
          <w:rtl/>
          <w:lang w:bidi="fa-IR"/>
        </w:rPr>
        <w:t>مدارک مورد نیاز دریافت دفترچه گواهی فوت:</w:t>
      </w:r>
    </w:p>
    <w:p w:rsidR="00253E44" w:rsidRPr="00253E44" w:rsidRDefault="00253E44" w:rsidP="00253E44">
      <w:pPr>
        <w:tabs>
          <w:tab w:val="left" w:pos="5606"/>
        </w:tabs>
        <w:spacing w:line="276" w:lineRule="auto"/>
        <w:ind w:firstLine="360"/>
        <w:jc w:val="both"/>
        <w:rPr>
          <w:rFonts w:cs="B Titr"/>
          <w:i/>
          <w:iCs/>
          <w:u w:val="single"/>
          <w:rtl/>
          <w:lang w:bidi="fa-IR"/>
        </w:rPr>
      </w:pPr>
    </w:p>
    <w:p w:rsidR="00253E44" w:rsidRDefault="00A33433" w:rsidP="00253E44">
      <w:pPr>
        <w:numPr>
          <w:ilvl w:val="0"/>
          <w:numId w:val="5"/>
        </w:numPr>
        <w:tabs>
          <w:tab w:val="left" w:pos="5606"/>
        </w:tabs>
        <w:spacing w:after="200" w:line="360" w:lineRule="auto"/>
        <w:contextualSpacing/>
        <w:jc w:val="both"/>
        <w:rPr>
          <w:rFonts w:cs="B Mitra"/>
          <w:sz w:val="28"/>
          <w:szCs w:val="28"/>
          <w:lang w:bidi="fa-IR"/>
        </w:rPr>
      </w:pPr>
      <w:r w:rsidRPr="00253E44">
        <w:rPr>
          <w:rFonts w:cs="B Mitra"/>
          <w:sz w:val="28"/>
          <w:szCs w:val="28"/>
          <w:rtl/>
          <w:lang w:bidi="fa-IR"/>
        </w:rPr>
        <w:t xml:space="preserve">ارائه </w:t>
      </w:r>
      <w:r w:rsidR="00253E44">
        <w:rPr>
          <w:rFonts w:cs="B Mitra" w:hint="cs"/>
          <w:sz w:val="28"/>
          <w:szCs w:val="28"/>
          <w:rtl/>
          <w:lang w:bidi="fa-IR"/>
        </w:rPr>
        <w:t>اصل</w:t>
      </w:r>
      <w:r w:rsidRPr="00253E44">
        <w:rPr>
          <w:rFonts w:cs="B Titr"/>
          <w:sz w:val="22"/>
          <w:szCs w:val="22"/>
          <w:rtl/>
          <w:lang w:bidi="fa-IR"/>
        </w:rPr>
        <w:t xml:space="preserve"> گواه</w:t>
      </w:r>
      <w:r w:rsidRPr="00253E44">
        <w:rPr>
          <w:rFonts w:cs="B Titr" w:hint="cs"/>
          <w:sz w:val="22"/>
          <w:szCs w:val="22"/>
          <w:rtl/>
          <w:lang w:bidi="fa-IR"/>
        </w:rPr>
        <w:t>ی معتبر</w:t>
      </w:r>
      <w:r w:rsidRPr="00253E44">
        <w:rPr>
          <w:rFonts w:cs="B Titr"/>
          <w:sz w:val="22"/>
          <w:szCs w:val="22"/>
          <w:rtl/>
          <w:lang w:bidi="fa-IR"/>
        </w:rPr>
        <w:t xml:space="preserve"> شرکت در کارگاه آموزش</w:t>
      </w:r>
      <w:r w:rsidRPr="00253E44">
        <w:rPr>
          <w:rFonts w:cs="B Titr" w:hint="cs"/>
          <w:sz w:val="22"/>
          <w:szCs w:val="22"/>
          <w:rtl/>
          <w:lang w:bidi="fa-IR"/>
        </w:rPr>
        <w:t>ی</w:t>
      </w:r>
      <w:r w:rsidRPr="00253E44">
        <w:rPr>
          <w:rFonts w:cs="B Titr"/>
          <w:sz w:val="22"/>
          <w:szCs w:val="22"/>
          <w:rtl/>
          <w:lang w:bidi="fa-IR"/>
        </w:rPr>
        <w:t xml:space="preserve"> گواه</w:t>
      </w:r>
      <w:r w:rsidRPr="00253E44">
        <w:rPr>
          <w:rFonts w:cs="B Titr" w:hint="cs"/>
          <w:sz w:val="22"/>
          <w:szCs w:val="22"/>
          <w:rtl/>
          <w:lang w:bidi="fa-IR"/>
        </w:rPr>
        <w:t>ی</w:t>
      </w:r>
      <w:r w:rsidRPr="00253E44">
        <w:rPr>
          <w:rFonts w:cs="B Titr"/>
          <w:sz w:val="22"/>
          <w:szCs w:val="22"/>
          <w:rtl/>
          <w:lang w:bidi="fa-IR"/>
        </w:rPr>
        <w:t xml:space="preserve"> فوت</w:t>
      </w:r>
      <w:r w:rsidRPr="00253E44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253E44" w:rsidRDefault="00A33433" w:rsidP="00253E44">
      <w:pPr>
        <w:numPr>
          <w:ilvl w:val="0"/>
          <w:numId w:val="5"/>
        </w:numPr>
        <w:tabs>
          <w:tab w:val="left" w:pos="5606"/>
        </w:tabs>
        <w:spacing w:after="200" w:line="360" w:lineRule="auto"/>
        <w:contextualSpacing/>
        <w:jc w:val="both"/>
        <w:rPr>
          <w:rFonts w:cs="B Mitra"/>
          <w:sz w:val="28"/>
          <w:szCs w:val="28"/>
          <w:lang w:bidi="fa-IR"/>
        </w:rPr>
      </w:pPr>
      <w:r w:rsidRPr="009E7A2D">
        <w:rPr>
          <w:rFonts w:cs="B Mitra"/>
          <w:sz w:val="28"/>
          <w:szCs w:val="28"/>
          <w:rtl/>
          <w:lang w:bidi="fa-IR"/>
        </w:rPr>
        <w:t xml:space="preserve">ارائه </w:t>
      </w:r>
      <w:r w:rsidR="00253E44" w:rsidRPr="009E7A2D">
        <w:rPr>
          <w:rFonts w:cs="B Mitra" w:hint="cs"/>
          <w:sz w:val="28"/>
          <w:szCs w:val="28"/>
          <w:rtl/>
          <w:lang w:bidi="fa-IR"/>
        </w:rPr>
        <w:t xml:space="preserve">کلیه برگهای </w:t>
      </w:r>
      <w:r w:rsidRPr="009E7A2D">
        <w:rPr>
          <w:rFonts w:cs="B Mitra"/>
          <w:sz w:val="28"/>
          <w:szCs w:val="28"/>
          <w:rtl/>
          <w:lang w:bidi="fa-IR"/>
        </w:rPr>
        <w:t>نسخه قرمز رنگ</w:t>
      </w:r>
      <w:r w:rsidR="00253E44" w:rsidRPr="009E7A2D">
        <w:rPr>
          <w:rFonts w:cs="B Mitra" w:hint="cs"/>
          <w:sz w:val="28"/>
          <w:szCs w:val="28"/>
          <w:rtl/>
          <w:lang w:bidi="fa-IR"/>
        </w:rPr>
        <w:t xml:space="preserve"> </w:t>
      </w:r>
      <w:r w:rsidRPr="009E7A2D">
        <w:rPr>
          <w:rFonts w:cs="B Mitra"/>
          <w:sz w:val="28"/>
          <w:szCs w:val="28"/>
          <w:rtl/>
          <w:lang w:bidi="fa-IR"/>
        </w:rPr>
        <w:t xml:space="preserve"> دفترچه ها</w:t>
      </w:r>
      <w:r w:rsidRPr="009E7A2D">
        <w:rPr>
          <w:rFonts w:cs="B Mitra" w:hint="cs"/>
          <w:sz w:val="28"/>
          <w:szCs w:val="28"/>
          <w:rtl/>
          <w:lang w:bidi="fa-IR"/>
        </w:rPr>
        <w:t>ی</w:t>
      </w:r>
      <w:r w:rsidRPr="009E7A2D">
        <w:rPr>
          <w:rFonts w:cs="B Mitra"/>
          <w:sz w:val="28"/>
          <w:szCs w:val="28"/>
          <w:rtl/>
          <w:lang w:bidi="fa-IR"/>
        </w:rPr>
        <w:t xml:space="preserve"> فوت قبل</w:t>
      </w:r>
      <w:r w:rsidRPr="009E7A2D">
        <w:rPr>
          <w:rFonts w:cs="B Mitra" w:hint="cs"/>
          <w:sz w:val="28"/>
          <w:szCs w:val="28"/>
          <w:rtl/>
          <w:lang w:bidi="fa-IR"/>
        </w:rPr>
        <w:t>ی</w:t>
      </w:r>
      <w:r w:rsidRPr="009E7A2D">
        <w:rPr>
          <w:rFonts w:cs="B Mitra"/>
          <w:sz w:val="28"/>
          <w:szCs w:val="28"/>
          <w:rtl/>
          <w:lang w:bidi="fa-IR"/>
        </w:rPr>
        <w:t xml:space="preserve"> صادر شده که براساس نامه شماره 1907/170/93 مورخ 1/7/</w:t>
      </w:r>
      <w:r w:rsidR="00253E44">
        <w:rPr>
          <w:rFonts w:cs="B Mitra" w:hint="cs"/>
          <w:sz w:val="28"/>
          <w:szCs w:val="28"/>
          <w:rtl/>
          <w:lang w:bidi="fa-IR"/>
        </w:rPr>
        <w:t xml:space="preserve"> 93و نامه 884</w:t>
      </w:r>
      <w:r w:rsidRPr="009E7A2D">
        <w:rPr>
          <w:rFonts w:cs="B Mitra"/>
          <w:sz w:val="28"/>
          <w:szCs w:val="28"/>
          <w:rtl/>
          <w:lang w:bidi="fa-IR"/>
        </w:rPr>
        <w:t xml:space="preserve">/170/93 </w:t>
      </w:r>
      <w:r w:rsidR="00253E44">
        <w:rPr>
          <w:rFonts w:cs="B Mitra" w:hint="cs"/>
          <w:sz w:val="28"/>
          <w:szCs w:val="28"/>
          <w:rtl/>
          <w:lang w:bidi="fa-IR"/>
        </w:rPr>
        <w:t>مورخ4</w:t>
      </w:r>
      <w:r w:rsidRPr="009E7A2D">
        <w:rPr>
          <w:rFonts w:cs="B Mitra"/>
          <w:sz w:val="28"/>
          <w:szCs w:val="28"/>
          <w:rtl/>
          <w:lang w:bidi="fa-IR"/>
        </w:rPr>
        <w:t>/</w:t>
      </w:r>
      <w:r w:rsidR="00253E44">
        <w:rPr>
          <w:rFonts w:cs="B Mitra" w:hint="cs"/>
          <w:sz w:val="28"/>
          <w:szCs w:val="28"/>
          <w:rtl/>
          <w:lang w:bidi="fa-IR"/>
        </w:rPr>
        <w:t>9</w:t>
      </w:r>
      <w:r w:rsidRPr="009E7A2D">
        <w:rPr>
          <w:rFonts w:cs="B Mitra"/>
          <w:sz w:val="28"/>
          <w:szCs w:val="28"/>
          <w:rtl/>
          <w:lang w:bidi="fa-IR"/>
        </w:rPr>
        <w:t>/</w:t>
      </w:r>
      <w:r w:rsidR="00253E44">
        <w:rPr>
          <w:rFonts w:cs="B Mitra" w:hint="cs"/>
          <w:sz w:val="28"/>
          <w:szCs w:val="28"/>
          <w:rtl/>
          <w:lang w:bidi="fa-IR"/>
        </w:rPr>
        <w:t xml:space="preserve"> 93  ضمیمه پیوست </w:t>
      </w:r>
      <w:r w:rsidRPr="009E7A2D">
        <w:rPr>
          <w:rFonts w:cs="B Mitra"/>
          <w:sz w:val="28"/>
          <w:szCs w:val="28"/>
          <w:rtl/>
          <w:lang w:bidi="fa-IR"/>
        </w:rPr>
        <w:t>طبق دستورالعمل تکم</w:t>
      </w:r>
      <w:r w:rsidRPr="009E7A2D">
        <w:rPr>
          <w:rFonts w:cs="B Mitra" w:hint="cs"/>
          <w:sz w:val="28"/>
          <w:szCs w:val="28"/>
          <w:rtl/>
          <w:lang w:bidi="fa-IR"/>
        </w:rPr>
        <w:t>ی</w:t>
      </w:r>
      <w:r w:rsidRPr="009E7A2D">
        <w:rPr>
          <w:rFonts w:cs="B Mitra" w:hint="eastAsia"/>
          <w:sz w:val="28"/>
          <w:szCs w:val="28"/>
          <w:rtl/>
          <w:lang w:bidi="fa-IR"/>
        </w:rPr>
        <w:t>ل</w:t>
      </w:r>
      <w:r w:rsidRPr="009E7A2D">
        <w:rPr>
          <w:rFonts w:cs="B Mitra"/>
          <w:sz w:val="28"/>
          <w:szCs w:val="28"/>
          <w:rtl/>
          <w:lang w:bidi="fa-IR"/>
        </w:rPr>
        <w:t xml:space="preserve"> شده است</w:t>
      </w:r>
      <w:r w:rsidR="00253E44">
        <w:rPr>
          <w:rFonts w:cs="B Mitra" w:hint="cs"/>
          <w:sz w:val="28"/>
          <w:szCs w:val="28"/>
          <w:rtl/>
          <w:lang w:bidi="fa-IR"/>
        </w:rPr>
        <w:t xml:space="preserve"> .</w:t>
      </w:r>
    </w:p>
    <w:p w:rsidR="00253E44" w:rsidRPr="00253E44" w:rsidRDefault="00253E44" w:rsidP="00253E44">
      <w:pPr>
        <w:tabs>
          <w:tab w:val="left" w:pos="5606"/>
        </w:tabs>
        <w:spacing w:after="200" w:line="360" w:lineRule="auto"/>
        <w:ind w:left="720"/>
        <w:contextualSpacing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لازم به ذکر است گواهی فوت  هایی که براساس دستورالعمل تکمیل نشده عودت داده شده واز ارائه گواهی فوت جدید به فرد متقاضی معذوریم.</w:t>
      </w:r>
      <w:bookmarkStart w:id="0" w:name="_GoBack"/>
      <w:bookmarkEnd w:id="0"/>
    </w:p>
    <w:sectPr w:rsidR="00253E44" w:rsidRPr="00253E44" w:rsidSect="00103A0E">
      <w:headerReference w:type="default" r:id="rId9"/>
      <w:footerReference w:type="default" r:id="rId10"/>
      <w:pgSz w:w="11909" w:h="16834" w:code="9"/>
      <w:pgMar w:top="2160" w:right="1829" w:bottom="1440" w:left="16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F9" w:rsidRDefault="00E67AF9">
      <w:r>
        <w:separator/>
      </w:r>
    </w:p>
  </w:endnote>
  <w:endnote w:type="continuationSeparator" w:id="0">
    <w:p w:rsidR="00E67AF9" w:rsidRDefault="00E6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F9" w:rsidRDefault="00EB3655" w:rsidP="00325F59">
    <w:pPr>
      <w:pStyle w:val="Foot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BED860" wp14:editId="2F7FB64A">
              <wp:simplePos x="0" y="0"/>
              <wp:positionH relativeFrom="column">
                <wp:posOffset>-733425</wp:posOffset>
              </wp:positionH>
              <wp:positionV relativeFrom="paragraph">
                <wp:posOffset>-236220</wp:posOffset>
              </wp:positionV>
              <wp:extent cx="702945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513" w:rsidRDefault="00A75513" w:rsidP="00A75513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 xml:space="preserve">آدرس </w:t>
                          </w:r>
                          <w:r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 xml:space="preserve">: خيابان انقلاب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  <w:lang w:bidi="fa-IR"/>
                            </w:rPr>
                            <w:t>–</w:t>
                          </w:r>
                          <w:r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 xml:space="preserve"> خيابان وصال شيرازي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  <w:lang w:bidi="fa-IR"/>
                            </w:rPr>
                            <w:t>–</w:t>
                          </w:r>
                          <w:r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 xml:space="preserve"> نرسيده به خيابان طالقاني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  <w:lang w:bidi="fa-IR"/>
                            </w:rPr>
                            <w:t>–</w:t>
                          </w:r>
                          <w:r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 xml:space="preserve"> كوچه شهيد عباس شفيعي پلاك 2 </w:t>
                          </w:r>
                        </w:p>
                        <w:p w:rsidR="00A75513" w:rsidRDefault="00A75513" w:rsidP="00A75513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 xml:space="preserve">تلفن : 4-66978201  فکس :66978053آدرس الكترونيك 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B Mitra"/>
                                <w:b/>
                                <w:bCs/>
                                <w:lang w:bidi="fa-IR"/>
                              </w:rPr>
                              <w:t>http://sthn.tums.ac.ir</w:t>
                            </w:r>
                          </w:hyperlink>
                        </w:p>
                        <w:p w:rsidR="00340E9A" w:rsidRPr="00526BDC" w:rsidRDefault="00340E9A" w:rsidP="00340E9A">
                          <w:pPr>
                            <w:jc w:val="center"/>
                            <w:rPr>
                              <w:rFonts w:cs="Mitra"/>
                              <w:b/>
                              <w:bCs/>
                              <w:sz w:val="16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57.75pt;margin-top:-18.6pt;width:553.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/MhgIAABY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" stroked="f">
              <v:textbox>
                <w:txbxContent>
                  <w:p w:rsidR="00A75513" w:rsidRDefault="00A75513" w:rsidP="00A75513">
                    <w:pPr>
                      <w:jc w:val="center"/>
                      <w:rPr>
                        <w:rFonts w:cs="B Mitra"/>
                        <w:b/>
                        <w:bCs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 xml:space="preserve">آدرس </w:t>
                    </w:r>
                    <w:r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 xml:space="preserve">: خيابان انقلاب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rtl/>
                        <w:lang w:bidi="fa-IR"/>
                      </w:rPr>
                      <w:t>–</w:t>
                    </w:r>
                    <w:r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 xml:space="preserve"> خيابان وصال شيرازي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rtl/>
                        <w:lang w:bidi="fa-IR"/>
                      </w:rPr>
                      <w:t>–</w:t>
                    </w:r>
                    <w:r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 xml:space="preserve"> نرسيده به خيابان طالقاني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rtl/>
                        <w:lang w:bidi="fa-IR"/>
                      </w:rPr>
                      <w:t>–</w:t>
                    </w:r>
                    <w:r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 xml:space="preserve"> كوچه شهيد عباس شفيعي پلاك 2 </w:t>
                    </w:r>
                  </w:p>
                  <w:p w:rsidR="00A75513" w:rsidRDefault="00A75513" w:rsidP="00A75513">
                    <w:pPr>
                      <w:jc w:val="center"/>
                      <w:rPr>
                        <w:rFonts w:cs="B Mitra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 xml:space="preserve">تلفن : 4-66978201  فکس :66978053آدرس الكترونيك : </w:t>
                    </w:r>
                    <w:hyperlink r:id="rId2" w:history="1">
                      <w:r>
                        <w:rPr>
                          <w:rStyle w:val="Hyperlink"/>
                          <w:rFonts w:cs="B Mitra"/>
                          <w:b/>
                          <w:bCs/>
                          <w:lang w:bidi="fa-IR"/>
                        </w:rPr>
                        <w:t>http://sthn.tums.ac.ir</w:t>
                      </w:r>
                    </w:hyperlink>
                  </w:p>
                  <w:p w:rsidR="00340E9A" w:rsidRPr="00526BDC" w:rsidRDefault="00340E9A" w:rsidP="00340E9A">
                    <w:pPr>
                      <w:jc w:val="center"/>
                      <w:rPr>
                        <w:rFonts w:cs="Mitra"/>
                        <w:b/>
                        <w:bCs/>
                        <w:sz w:val="16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3C0389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C8F0CA" wp14:editId="1BCA3779">
              <wp:simplePos x="0" y="0"/>
              <wp:positionH relativeFrom="column">
                <wp:posOffset>-733425</wp:posOffset>
              </wp:positionH>
              <wp:positionV relativeFrom="paragraph">
                <wp:posOffset>-255905</wp:posOffset>
              </wp:positionV>
              <wp:extent cx="7029450" cy="0"/>
              <wp:effectExtent l="0" t="0" r="19050" b="1905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9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57.75pt;margin-top:-20.15pt;width:553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4hR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4+xOkym8H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F9" w:rsidRDefault="00E67AF9">
      <w:r>
        <w:separator/>
      </w:r>
    </w:p>
  </w:footnote>
  <w:footnote w:type="continuationSeparator" w:id="0">
    <w:p w:rsidR="00E67AF9" w:rsidRDefault="00E6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56" w:rsidRDefault="003C0389" w:rsidP="00F94CC5">
    <w:pPr>
      <w:jc w:val="center"/>
      <w:rPr>
        <w:rFonts w:cs="B Mitra"/>
        <w:color w:val="FF0000"/>
        <w:sz w:val="22"/>
        <w:szCs w:val="22"/>
        <w:rtl/>
      </w:rPr>
    </w:pPr>
    <w:r>
      <w:rPr>
        <w:rFonts w:cs="B Mitra"/>
        <w:noProof/>
        <w:color w:val="FF0000"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6C0216" wp14:editId="5898F57C">
              <wp:simplePos x="0" y="0"/>
              <wp:positionH relativeFrom="margin">
                <wp:posOffset>1952625</wp:posOffset>
              </wp:positionH>
              <wp:positionV relativeFrom="margin">
                <wp:posOffset>-1360170</wp:posOffset>
              </wp:positionV>
              <wp:extent cx="1019175" cy="709930"/>
              <wp:effectExtent l="0" t="0" r="28575" b="13970"/>
              <wp:wrapNone/>
              <wp:docPr id="4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709930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B3B7C" w:rsidRDefault="009B3B7C" w:rsidP="00D526AD">
                          <w:pPr>
                            <w:spacing w:after="120"/>
                            <w:jc w:val="center"/>
                            <w:rPr>
                              <w:rFonts w:cs="Titr"/>
                              <w:b/>
                              <w:bCs/>
                              <w:kern w:val="16"/>
                              <w:rtl/>
                              <w:lang w:bidi="fa-IR"/>
                            </w:rPr>
                          </w:pPr>
                        </w:p>
                        <w:p w:rsidR="00DD7E56" w:rsidRPr="00CB5A03" w:rsidRDefault="00DD7E56" w:rsidP="00D526AD">
                          <w:pPr>
                            <w:spacing w:after="120"/>
                            <w:jc w:val="center"/>
                            <w:rPr>
                              <w:rFonts w:cs="Titr"/>
                              <w:b/>
                              <w:bCs/>
                              <w:kern w:val="16"/>
                              <w:lang w:bidi="fa-IR"/>
                            </w:rPr>
                          </w:pPr>
                          <w:r w:rsidRPr="00CB5A03">
                            <w:rPr>
                              <w:rFonts w:cs="Titr" w:hint="cs"/>
                              <w:b/>
                              <w:bCs/>
                              <w:kern w:val="16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ind" style="position:absolute;left:0;text-align:left;margin-left:153.75pt;margin-top:-107.1pt;width:80.25pt;height:55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" filled="f" strokecolor="white">
              <v:textbox>
                <w:txbxContent>
                  <w:p w:rsidR="009B3B7C" w:rsidRDefault="009B3B7C" w:rsidP="00D526AD">
                    <w:pPr>
                      <w:spacing w:after="120"/>
                      <w:jc w:val="center"/>
                      <w:rPr>
                        <w:rFonts w:cs="Titr"/>
                        <w:b/>
                        <w:bCs/>
                        <w:kern w:val="16"/>
                        <w:rtl/>
                        <w:lang w:bidi="fa-IR"/>
                      </w:rPr>
                    </w:pPr>
                  </w:p>
                  <w:p w:rsidR="00DD7E56" w:rsidRPr="00CB5A03" w:rsidRDefault="00DD7E56" w:rsidP="00D526AD">
                    <w:pPr>
                      <w:spacing w:after="120"/>
                      <w:jc w:val="center"/>
                      <w:rPr>
                        <w:rFonts w:cs="Titr"/>
                        <w:b/>
                        <w:bCs/>
                        <w:kern w:val="16"/>
                        <w:lang w:bidi="fa-IR"/>
                      </w:rPr>
                    </w:pPr>
                    <w:r w:rsidRPr="00CB5A03">
                      <w:rPr>
                        <w:rFonts w:cs="Titr" w:hint="cs"/>
                        <w:b/>
                        <w:bCs/>
                        <w:kern w:val="16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526AD" w:rsidRPr="00F94CC5">
      <w:rPr>
        <w:noProof/>
        <w:sz w:val="22"/>
        <w:szCs w:val="22"/>
        <w:rtl/>
      </w:rPr>
      <w:drawing>
        <wp:anchor distT="0" distB="0" distL="114300" distR="114300" simplePos="0" relativeHeight="251665408" behindDoc="0" locked="0" layoutInCell="1" allowOverlap="1" wp14:anchorId="7F0E7AAC" wp14:editId="69851683">
          <wp:simplePos x="0" y="0"/>
          <wp:positionH relativeFrom="column">
            <wp:posOffset>4999990</wp:posOffset>
          </wp:positionH>
          <wp:positionV relativeFrom="paragraph">
            <wp:posOffset>-190500</wp:posOffset>
          </wp:positionV>
          <wp:extent cx="1057275" cy="971550"/>
          <wp:effectExtent l="0" t="0" r="0" b="0"/>
          <wp:wrapNone/>
          <wp:docPr id="13" name="Picture 1" descr="دانشگاه علوم پزشکی تهر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انشگاه علوم پزشکی تهران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3B7C" w:rsidRDefault="003C0389" w:rsidP="009B3B7C">
    <w:pPr>
      <w:jc w:val="center"/>
      <w:rPr>
        <w:rFonts w:cs="B Mitra"/>
        <w:color w:val="FF0000"/>
        <w:sz w:val="22"/>
        <w:szCs w:val="22"/>
        <w:rtl/>
      </w:rPr>
    </w:pPr>
    <w:r>
      <w:rPr>
        <w:rFonts w:cs="B Mitra"/>
        <w:bCs/>
        <w:noProof/>
        <w:spacing w:val="6"/>
        <w:kern w:val="16"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BD8D5C" wp14:editId="4FE4E03B">
              <wp:simplePos x="0" y="0"/>
              <wp:positionH relativeFrom="column">
                <wp:posOffset>-1019175</wp:posOffset>
              </wp:positionH>
              <wp:positionV relativeFrom="paragraph">
                <wp:posOffset>152400</wp:posOffset>
              </wp:positionV>
              <wp:extent cx="1352550" cy="261620"/>
              <wp:effectExtent l="0" t="0" r="0" b="508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10C7" w:rsidRDefault="00DD10C7" w:rsidP="00DD10C7">
                          <w:pPr>
                            <w:rPr>
                              <w:lang w:bidi="fa-IR"/>
                            </w:rPr>
                          </w:pPr>
                          <w:bookmarkStart w:id="1" w:name="Num"/>
                          <w:r w:rsidRPr="000925D4">
                            <w:rPr>
                              <w:rFonts w:ascii="Calibri" w:hAnsi="Calibri" w:cs="Mitra" w:hint="cs"/>
                              <w:rtl/>
                              <w:lang w:bidi="fa-IR"/>
                            </w:rPr>
                            <w:t>1432/161/ص/97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80.25pt;margin-top:12pt;width:106.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" filled="f" stroked="f" strokeweight=".5pt">
              <v:path arrowok="t"/>
              <v:textbox>
                <w:txbxContent>
                  <w:p w:rsidR="00DD10C7" w:rsidRDefault="00DD10C7" w:rsidP="00DD10C7">
                    <w:pPr>
                      <w:rPr>
                        <w:lang w:bidi="fa-IR"/>
                      </w:rPr>
                    </w:pPr>
                    <w:bookmarkStart w:id="2" w:name="Num"/>
                    <w:r w:rsidRPr="000925D4">
                      <w:rPr>
                        <w:rFonts w:ascii="Calibri" w:hAnsi="Calibri" w:cs="Mitra" w:hint="cs"/>
                        <w:rtl/>
                        <w:lang w:bidi="fa-IR"/>
                      </w:rPr>
                      <w:t>1432/161/ص/97</w:t>
                    </w:r>
                    <w:bookmarkEnd w:id="2"/>
                  </w:p>
                </w:txbxContent>
              </v:textbox>
            </v:shape>
          </w:pict>
        </mc:Fallback>
      </mc:AlternateContent>
    </w:r>
    <w:r>
      <w:rPr>
        <w:rFonts w:cs="B Mitra"/>
        <w:bCs/>
        <w:noProof/>
        <w:spacing w:val="6"/>
        <w:kern w:val="16"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B2129" wp14:editId="00B3E0B0">
              <wp:simplePos x="0" y="0"/>
              <wp:positionH relativeFrom="column">
                <wp:posOffset>-1009650</wp:posOffset>
              </wp:positionH>
              <wp:positionV relativeFrom="paragraph">
                <wp:posOffset>-120650</wp:posOffset>
              </wp:positionV>
              <wp:extent cx="1343025" cy="304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30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10C7" w:rsidRPr="000925D4" w:rsidRDefault="00DD10C7" w:rsidP="00DD10C7">
                          <w:pPr>
                            <w:rPr>
                              <w:rFonts w:cs="Mitra"/>
                              <w:rtl/>
                              <w:lang w:bidi="fa-IR"/>
                            </w:rPr>
                          </w:pPr>
                          <w:bookmarkStart w:id="3" w:name="Date"/>
                          <w:r>
                            <w:rPr>
                              <w:rFonts w:ascii="Calibri" w:hAnsi="Calibri" w:cs="Mitra" w:hint="cs"/>
                              <w:rtl/>
                              <w:lang w:bidi="fa-IR"/>
                            </w:rPr>
                            <w:t>05/03/1397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-79.5pt;margin-top:-9.5pt;width:10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" filled="f" stroked="f" strokeweight=".5pt">
              <v:path arrowok="t"/>
              <v:textbox>
                <w:txbxContent>
                  <w:p w:rsidR="00DD10C7" w:rsidRPr="000925D4" w:rsidRDefault="00DD10C7" w:rsidP="00DD10C7">
                    <w:pPr>
                      <w:rPr>
                        <w:rFonts w:cs="Mitra"/>
                        <w:rtl/>
                        <w:lang w:bidi="fa-IR"/>
                      </w:rPr>
                    </w:pPr>
                    <w:bookmarkStart w:id="4" w:name="Date"/>
                    <w:r>
                      <w:rPr>
                        <w:rFonts w:ascii="Calibri" w:hAnsi="Calibri" w:cs="Mitra" w:hint="cs"/>
                        <w:rtl/>
                        <w:lang w:bidi="fa-IR"/>
                      </w:rPr>
                      <w:t>05/03/1397</w:t>
                    </w:r>
                    <w:bookmarkEnd w:id="4"/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F7BA9" wp14:editId="3FF7ACF5">
              <wp:simplePos x="0" y="0"/>
              <wp:positionH relativeFrom="column">
                <wp:posOffset>285750</wp:posOffset>
              </wp:positionH>
              <wp:positionV relativeFrom="paragraph">
                <wp:posOffset>-130175</wp:posOffset>
              </wp:positionV>
              <wp:extent cx="552450" cy="137922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7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579" w:rsidRPr="00B425AF" w:rsidRDefault="00964579" w:rsidP="00964579">
                          <w:pPr>
                            <w:spacing w:after="120"/>
                            <w:rPr>
                              <w:rFonts w:cs="B Mitra"/>
                              <w:bCs/>
                              <w:rtl/>
                              <w:lang w:bidi="fa-IR"/>
                            </w:rPr>
                          </w:pPr>
                          <w:r w:rsidRPr="00B425AF">
                            <w:rPr>
                              <w:rFonts w:cs="B Mitra"/>
                              <w:bCs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>تاري</w:t>
                          </w:r>
                          <w:r w:rsidRPr="00B425AF">
                            <w:rPr>
                              <w:rFonts w:cs="B Mitra" w:hint="cs"/>
                              <w:bCs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خ </w:t>
                          </w:r>
                          <w:r w:rsidRPr="00B425AF">
                            <w:rPr>
                              <w:rFonts w:cs="B Mitra" w:hint="cs"/>
                              <w:bCs/>
                              <w:rtl/>
                              <w:lang w:bidi="fa-IR"/>
                            </w:rPr>
                            <w:t>:</w:t>
                          </w:r>
                        </w:p>
                        <w:p w:rsidR="00964579" w:rsidRPr="00B425AF" w:rsidRDefault="00964579" w:rsidP="00964579">
                          <w:pPr>
                            <w:spacing w:after="120"/>
                            <w:rPr>
                              <w:rFonts w:cs="B Mitra"/>
                              <w:bCs/>
                              <w:rtl/>
                              <w:lang w:bidi="fa-IR"/>
                            </w:rPr>
                          </w:pPr>
                          <w:r w:rsidRPr="00B425AF">
                            <w:rPr>
                              <w:rFonts w:cs="B Mitra"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>شما</w:t>
                          </w:r>
                          <w:r w:rsidRPr="00B425AF">
                            <w:rPr>
                              <w:rFonts w:cs="B Mitra" w:hint="cs"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>ره :</w:t>
                          </w:r>
                        </w:p>
                        <w:p w:rsidR="00964579" w:rsidRPr="00B425AF" w:rsidRDefault="00964579" w:rsidP="00DD10C7">
                          <w:pPr>
                            <w:spacing w:after="120"/>
                            <w:rPr>
                              <w:rFonts w:cs="B Mitra"/>
                              <w:bCs/>
                              <w:rtl/>
                              <w:lang w:bidi="fa-IR"/>
                            </w:rPr>
                          </w:pPr>
                          <w:r w:rsidRPr="00B425AF">
                            <w:rPr>
                              <w:rFonts w:cs="B Mitra"/>
                              <w:bCs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>پيوست</w:t>
                          </w:r>
                          <w:r w:rsidRPr="00B425AF">
                            <w:rPr>
                              <w:rFonts w:cs="B Mitra" w:hint="cs"/>
                              <w:bCs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left:0;text-align:left;margin-left:22.5pt;margin-top:-10.25pt;width:43.5pt;height:10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VR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" filled="f" stroked="f">
              <v:textbox>
                <w:txbxContent>
                  <w:p w:rsidR="00964579" w:rsidRPr="00B425AF" w:rsidRDefault="00964579" w:rsidP="00964579">
                    <w:pPr>
                      <w:spacing w:after="120"/>
                      <w:rPr>
                        <w:rFonts w:cs="B Mitra"/>
                        <w:bCs/>
                        <w:rtl/>
                        <w:lang w:bidi="fa-IR"/>
                      </w:rPr>
                    </w:pPr>
                    <w:r w:rsidRPr="00B425AF">
                      <w:rPr>
                        <w:rFonts w:cs="B Mitra"/>
                        <w:bCs/>
                        <w:kern w:val="16"/>
                        <w:sz w:val="20"/>
                        <w:szCs w:val="20"/>
                        <w:rtl/>
                        <w:lang w:bidi="fa-IR"/>
                      </w:rPr>
                      <w:t>تاري</w:t>
                    </w:r>
                    <w:r w:rsidRPr="00B425AF">
                      <w:rPr>
                        <w:rFonts w:cs="B Mitra" w:hint="cs"/>
                        <w:bCs/>
                        <w:kern w:val="16"/>
                        <w:sz w:val="20"/>
                        <w:szCs w:val="20"/>
                        <w:rtl/>
                        <w:lang w:bidi="fa-IR"/>
                      </w:rPr>
                      <w:t xml:space="preserve">خ </w:t>
                    </w:r>
                    <w:r w:rsidRPr="00B425AF">
                      <w:rPr>
                        <w:rFonts w:cs="B Mitra" w:hint="cs"/>
                        <w:bCs/>
                        <w:rtl/>
                        <w:lang w:bidi="fa-IR"/>
                      </w:rPr>
                      <w:t>:</w:t>
                    </w:r>
                  </w:p>
                  <w:p w:rsidR="00964579" w:rsidRPr="00B425AF" w:rsidRDefault="00964579" w:rsidP="00964579">
                    <w:pPr>
                      <w:spacing w:after="120"/>
                      <w:rPr>
                        <w:rFonts w:cs="B Mitra"/>
                        <w:bCs/>
                        <w:rtl/>
                        <w:lang w:bidi="fa-IR"/>
                      </w:rPr>
                    </w:pPr>
                    <w:r w:rsidRPr="00B425AF">
                      <w:rPr>
                        <w:rFonts w:cs="B Mitra"/>
                        <w:bCs/>
                        <w:kern w:val="16"/>
                        <w:sz w:val="20"/>
                        <w:szCs w:val="20"/>
                        <w:rtl/>
                      </w:rPr>
                      <w:t>شما</w:t>
                    </w:r>
                    <w:r w:rsidRPr="00B425AF">
                      <w:rPr>
                        <w:rFonts w:cs="B Mitra" w:hint="cs"/>
                        <w:bCs/>
                        <w:kern w:val="16"/>
                        <w:sz w:val="20"/>
                        <w:szCs w:val="20"/>
                        <w:rtl/>
                      </w:rPr>
                      <w:t>ره :</w:t>
                    </w:r>
                  </w:p>
                  <w:p w:rsidR="00964579" w:rsidRPr="00B425AF" w:rsidRDefault="00964579" w:rsidP="00DD10C7">
                    <w:pPr>
                      <w:spacing w:after="120"/>
                      <w:rPr>
                        <w:rFonts w:cs="B Mitra"/>
                        <w:bCs/>
                        <w:rtl/>
                        <w:lang w:bidi="fa-IR"/>
                      </w:rPr>
                    </w:pPr>
                    <w:r w:rsidRPr="00B425AF">
                      <w:rPr>
                        <w:rFonts w:cs="B Mitra"/>
                        <w:bCs/>
                        <w:spacing w:val="6"/>
                        <w:kern w:val="16"/>
                        <w:sz w:val="20"/>
                        <w:szCs w:val="20"/>
                        <w:rtl/>
                      </w:rPr>
                      <w:t>پيوست</w:t>
                    </w:r>
                    <w:r w:rsidRPr="00B425AF">
                      <w:rPr>
                        <w:rFonts w:cs="B Mitra" w:hint="cs"/>
                        <w:bCs/>
                        <w:spacing w:val="6"/>
                        <w:kern w:val="16"/>
                        <w:sz w:val="20"/>
                        <w:szCs w:val="20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F94CC5" w:rsidRPr="00F94CC5">
      <w:rPr>
        <w:rFonts w:cs="B Mitra" w:hint="cs"/>
        <w:color w:val="FF0000"/>
        <w:sz w:val="22"/>
        <w:szCs w:val="22"/>
        <w:rtl/>
      </w:rPr>
      <w:t xml:space="preserve"> </w:t>
    </w:r>
  </w:p>
  <w:p w:rsidR="009B3B7C" w:rsidRPr="00F94CC5" w:rsidRDefault="003C0389" w:rsidP="009B3B7C">
    <w:pPr>
      <w:jc w:val="center"/>
      <w:rPr>
        <w:rFonts w:cs="B Mitra"/>
        <w:color w:val="FF0000"/>
        <w:sz w:val="22"/>
        <w:szCs w:val="22"/>
      </w:rPr>
    </w:pPr>
    <w:r>
      <w:rPr>
        <w:rFonts w:cs="Mitra"/>
        <w:b/>
        <w:bCs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B2F894" wp14:editId="3BF6FF29">
              <wp:simplePos x="0" y="0"/>
              <wp:positionH relativeFrom="column">
                <wp:posOffset>-428625</wp:posOffset>
              </wp:positionH>
              <wp:positionV relativeFrom="paragraph">
                <wp:posOffset>219710</wp:posOffset>
              </wp:positionV>
              <wp:extent cx="742950" cy="312420"/>
              <wp:effectExtent l="0" t="635" r="0" b="127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6AD" w:rsidRDefault="00D526AD" w:rsidP="00D526AD">
                          <w:pPr>
                            <w:rPr>
                              <w:lang w:bidi="fa-IR"/>
                            </w:rPr>
                          </w:pPr>
                          <w:bookmarkStart w:id="5" w:name="Attach"/>
                          <w:r>
                            <w:rPr>
                              <w:rFonts w:ascii="Calibri" w:hAnsi="Calibri" w:cs="Mitra" w:hint="cs"/>
                              <w:rtl/>
                              <w:lang w:bidi="fa-IR"/>
                            </w:rPr>
                            <w:t>دارد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left:0;text-align:left;margin-left:-33.75pt;margin-top:17.3pt;width:58.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8GuQIAAL8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" filled="f" stroked="f" strokeweight=".5pt">
              <v:textbox>
                <w:txbxContent>
                  <w:p w:rsidR="00D526AD" w:rsidRDefault="00D526AD" w:rsidP="00D526AD">
                    <w:pPr>
                      <w:rPr>
                        <w:lang w:bidi="fa-IR"/>
                      </w:rPr>
                    </w:pPr>
                    <w:bookmarkStart w:id="6" w:name="Attach"/>
                    <w:r>
                      <w:rPr>
                        <w:rFonts w:ascii="Calibri" w:hAnsi="Calibri" w:cs="Mitra" w:hint="cs"/>
                        <w:rtl/>
                        <w:lang w:bidi="fa-IR"/>
                      </w:rPr>
                      <w:t>دارد</w:t>
                    </w:r>
                    <w:bookmarkEnd w:id="6"/>
                  </w:p>
                </w:txbxContent>
              </v:textbox>
            </v:shape>
          </w:pict>
        </mc:Fallback>
      </mc:AlternateContent>
    </w:r>
  </w:p>
  <w:p w:rsidR="009B3B7C" w:rsidRDefault="008974EB" w:rsidP="008974EB">
    <w:pPr>
      <w:tabs>
        <w:tab w:val="left" w:pos="4200"/>
      </w:tabs>
      <w:ind w:left="-1179"/>
      <w:rPr>
        <w:rFonts w:cs="B Mitra"/>
        <w:color w:val="FF0000"/>
        <w:sz w:val="22"/>
        <w:szCs w:val="22"/>
        <w:rtl/>
      </w:rPr>
    </w:pPr>
    <w:r>
      <w:rPr>
        <w:rFonts w:cs="B Mitra"/>
        <w:color w:val="FF0000"/>
        <w:sz w:val="22"/>
        <w:szCs w:val="22"/>
        <w:rtl/>
      </w:rPr>
      <w:tab/>
    </w:r>
  </w:p>
  <w:p w:rsidR="004D02CC" w:rsidRPr="004D02CC" w:rsidRDefault="00DD7E56" w:rsidP="0079280D">
    <w:pPr>
      <w:tabs>
        <w:tab w:val="left" w:pos="4200"/>
      </w:tabs>
      <w:ind w:left="-1179"/>
      <w:rPr>
        <w:rFonts w:cs="Mitra"/>
        <w:b/>
        <w:bCs/>
        <w:noProof/>
        <w:color w:val="002060"/>
        <w:sz w:val="20"/>
        <w:szCs w:val="20"/>
        <w:rtl/>
        <w:lang w:bidi="fa-IR"/>
      </w:rPr>
    </w:pPr>
    <w:r w:rsidRPr="004D02CC">
      <w:rPr>
        <w:rFonts w:cs="Mitra" w:hint="cs"/>
        <w:b/>
        <w:bCs/>
        <w:noProof/>
        <w:color w:val="002060"/>
        <w:sz w:val="20"/>
        <w:szCs w:val="20"/>
        <w:rtl/>
        <w:lang w:bidi="fa-IR"/>
      </w:rPr>
      <w:t>مرکز بهداشت جنوب تهران</w:t>
    </w:r>
    <w:r w:rsidR="000C3EE3" w:rsidRPr="00933D8B">
      <w:rPr>
        <w:rFonts w:cs="B Titr" w:hint="cs"/>
        <w:noProof/>
        <w:color w:val="17365D" w:themeColor="text2" w:themeShade="BF"/>
        <w:rtl/>
        <w:lang w:bidi="fa-IR"/>
      </w:rPr>
      <w:t xml:space="preserve"> </w:t>
    </w:r>
    <w:r w:rsidR="0079280D">
      <w:rPr>
        <w:rFonts w:cs="Mitra"/>
        <w:b/>
        <w:bCs/>
        <w:noProof/>
        <w:color w:val="002060"/>
        <w:sz w:val="20"/>
        <w:szCs w:val="20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6A0"/>
    <w:multiLevelType w:val="hybridMultilevel"/>
    <w:tmpl w:val="10A83D54"/>
    <w:lvl w:ilvl="0" w:tplc="56CC3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684F"/>
    <w:multiLevelType w:val="hybridMultilevel"/>
    <w:tmpl w:val="A070806E"/>
    <w:lvl w:ilvl="0" w:tplc="6BD8C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">
    <w:nsid w:val="776D554F"/>
    <w:multiLevelType w:val="hybridMultilevel"/>
    <w:tmpl w:val="F148F0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82"/>
    <w:rsid w:val="00006517"/>
    <w:rsid w:val="00017497"/>
    <w:rsid w:val="000178E1"/>
    <w:rsid w:val="0002142D"/>
    <w:rsid w:val="000272F2"/>
    <w:rsid w:val="00027DD1"/>
    <w:rsid w:val="00042928"/>
    <w:rsid w:val="00067C9A"/>
    <w:rsid w:val="0007132E"/>
    <w:rsid w:val="00091A56"/>
    <w:rsid w:val="000A41D1"/>
    <w:rsid w:val="000B5A98"/>
    <w:rsid w:val="000C31F9"/>
    <w:rsid w:val="000C3EE3"/>
    <w:rsid w:val="000C5FC6"/>
    <w:rsid w:val="000D3EFB"/>
    <w:rsid w:val="000F2C2F"/>
    <w:rsid w:val="000F31B5"/>
    <w:rsid w:val="001008E3"/>
    <w:rsid w:val="00103A0E"/>
    <w:rsid w:val="001060B6"/>
    <w:rsid w:val="00130CE5"/>
    <w:rsid w:val="00130E03"/>
    <w:rsid w:val="00131A2F"/>
    <w:rsid w:val="001411C4"/>
    <w:rsid w:val="00146AAB"/>
    <w:rsid w:val="00162F3A"/>
    <w:rsid w:val="00164347"/>
    <w:rsid w:val="0016493F"/>
    <w:rsid w:val="001840B6"/>
    <w:rsid w:val="00187C89"/>
    <w:rsid w:val="00191B85"/>
    <w:rsid w:val="00194C09"/>
    <w:rsid w:val="001B16D8"/>
    <w:rsid w:val="001B1771"/>
    <w:rsid w:val="001B5927"/>
    <w:rsid w:val="001D03B7"/>
    <w:rsid w:val="001E3349"/>
    <w:rsid w:val="002014FD"/>
    <w:rsid w:val="00203966"/>
    <w:rsid w:val="00211122"/>
    <w:rsid w:val="00227EE7"/>
    <w:rsid w:val="0023205D"/>
    <w:rsid w:val="00233724"/>
    <w:rsid w:val="00235493"/>
    <w:rsid w:val="00235E2D"/>
    <w:rsid w:val="00242B71"/>
    <w:rsid w:val="002502E0"/>
    <w:rsid w:val="00253E44"/>
    <w:rsid w:val="00254CCB"/>
    <w:rsid w:val="0027378B"/>
    <w:rsid w:val="00281B82"/>
    <w:rsid w:val="00283CD5"/>
    <w:rsid w:val="00292A4D"/>
    <w:rsid w:val="002A179F"/>
    <w:rsid w:val="002A65D8"/>
    <w:rsid w:val="002B6A03"/>
    <w:rsid w:val="002E0FA9"/>
    <w:rsid w:val="002E498D"/>
    <w:rsid w:val="002E57F9"/>
    <w:rsid w:val="00303F55"/>
    <w:rsid w:val="00306B3C"/>
    <w:rsid w:val="00307B91"/>
    <w:rsid w:val="00312E0B"/>
    <w:rsid w:val="00325F59"/>
    <w:rsid w:val="00326711"/>
    <w:rsid w:val="00335F65"/>
    <w:rsid w:val="00336207"/>
    <w:rsid w:val="003371B7"/>
    <w:rsid w:val="00340E9A"/>
    <w:rsid w:val="00346C71"/>
    <w:rsid w:val="0034736C"/>
    <w:rsid w:val="00355F7D"/>
    <w:rsid w:val="00361A69"/>
    <w:rsid w:val="00376DF9"/>
    <w:rsid w:val="00395D45"/>
    <w:rsid w:val="00397834"/>
    <w:rsid w:val="003C0389"/>
    <w:rsid w:val="003C4D9B"/>
    <w:rsid w:val="003D7FEC"/>
    <w:rsid w:val="003E3984"/>
    <w:rsid w:val="003E607E"/>
    <w:rsid w:val="003F17B3"/>
    <w:rsid w:val="00416F9D"/>
    <w:rsid w:val="0042207C"/>
    <w:rsid w:val="0043065B"/>
    <w:rsid w:val="00433358"/>
    <w:rsid w:val="0044632E"/>
    <w:rsid w:val="00457D24"/>
    <w:rsid w:val="004817DA"/>
    <w:rsid w:val="004A4DE5"/>
    <w:rsid w:val="004B378B"/>
    <w:rsid w:val="004C0F32"/>
    <w:rsid w:val="004D02CC"/>
    <w:rsid w:val="004D05F9"/>
    <w:rsid w:val="004D11B5"/>
    <w:rsid w:val="004D2C77"/>
    <w:rsid w:val="004E266A"/>
    <w:rsid w:val="004E4052"/>
    <w:rsid w:val="004F7D29"/>
    <w:rsid w:val="00504740"/>
    <w:rsid w:val="00505C39"/>
    <w:rsid w:val="00526BDC"/>
    <w:rsid w:val="005272F7"/>
    <w:rsid w:val="00540E56"/>
    <w:rsid w:val="0055195C"/>
    <w:rsid w:val="00554011"/>
    <w:rsid w:val="005712E7"/>
    <w:rsid w:val="0057292A"/>
    <w:rsid w:val="00576679"/>
    <w:rsid w:val="00583F98"/>
    <w:rsid w:val="0058547E"/>
    <w:rsid w:val="00594E1E"/>
    <w:rsid w:val="005B14E9"/>
    <w:rsid w:val="005B4854"/>
    <w:rsid w:val="005C55F7"/>
    <w:rsid w:val="005F7D62"/>
    <w:rsid w:val="00612025"/>
    <w:rsid w:val="00613218"/>
    <w:rsid w:val="00620F2C"/>
    <w:rsid w:val="00632B64"/>
    <w:rsid w:val="00645349"/>
    <w:rsid w:val="006531E4"/>
    <w:rsid w:val="00653A4E"/>
    <w:rsid w:val="006560B1"/>
    <w:rsid w:val="0067639E"/>
    <w:rsid w:val="0069105B"/>
    <w:rsid w:val="00696DD3"/>
    <w:rsid w:val="006A49B6"/>
    <w:rsid w:val="006A7A61"/>
    <w:rsid w:val="006B315A"/>
    <w:rsid w:val="006C3FB8"/>
    <w:rsid w:val="006D37B4"/>
    <w:rsid w:val="006F13AC"/>
    <w:rsid w:val="006F1FE4"/>
    <w:rsid w:val="00704CF9"/>
    <w:rsid w:val="00710076"/>
    <w:rsid w:val="00715B6A"/>
    <w:rsid w:val="00730050"/>
    <w:rsid w:val="00753464"/>
    <w:rsid w:val="00754283"/>
    <w:rsid w:val="00767CA9"/>
    <w:rsid w:val="00771C5A"/>
    <w:rsid w:val="007858F0"/>
    <w:rsid w:val="0079280D"/>
    <w:rsid w:val="007B2659"/>
    <w:rsid w:val="007D163E"/>
    <w:rsid w:val="007D3729"/>
    <w:rsid w:val="007E2F88"/>
    <w:rsid w:val="007E6E0D"/>
    <w:rsid w:val="007E6F55"/>
    <w:rsid w:val="007F01BE"/>
    <w:rsid w:val="00800C9F"/>
    <w:rsid w:val="008019AE"/>
    <w:rsid w:val="00811262"/>
    <w:rsid w:val="0081450C"/>
    <w:rsid w:val="0082391D"/>
    <w:rsid w:val="008309B7"/>
    <w:rsid w:val="0083370A"/>
    <w:rsid w:val="00833F37"/>
    <w:rsid w:val="0083501D"/>
    <w:rsid w:val="00837ABC"/>
    <w:rsid w:val="008427E5"/>
    <w:rsid w:val="00853DB5"/>
    <w:rsid w:val="00861BCD"/>
    <w:rsid w:val="00867185"/>
    <w:rsid w:val="008725CD"/>
    <w:rsid w:val="00890C04"/>
    <w:rsid w:val="00894CBA"/>
    <w:rsid w:val="00896182"/>
    <w:rsid w:val="008974EB"/>
    <w:rsid w:val="00897A06"/>
    <w:rsid w:val="008B1CCD"/>
    <w:rsid w:val="008B3B2E"/>
    <w:rsid w:val="008E0BBE"/>
    <w:rsid w:val="008E29B0"/>
    <w:rsid w:val="008E4ACF"/>
    <w:rsid w:val="008E4F50"/>
    <w:rsid w:val="008E7DB8"/>
    <w:rsid w:val="008F5818"/>
    <w:rsid w:val="009070FB"/>
    <w:rsid w:val="00921085"/>
    <w:rsid w:val="00924F08"/>
    <w:rsid w:val="00935355"/>
    <w:rsid w:val="00944164"/>
    <w:rsid w:val="00950001"/>
    <w:rsid w:val="00964579"/>
    <w:rsid w:val="009775AC"/>
    <w:rsid w:val="00977727"/>
    <w:rsid w:val="00982DBB"/>
    <w:rsid w:val="00992400"/>
    <w:rsid w:val="009B351C"/>
    <w:rsid w:val="009B3B7C"/>
    <w:rsid w:val="009B7407"/>
    <w:rsid w:val="009C2200"/>
    <w:rsid w:val="009D42A6"/>
    <w:rsid w:val="009E7FF5"/>
    <w:rsid w:val="00A17E8D"/>
    <w:rsid w:val="00A33433"/>
    <w:rsid w:val="00A3525C"/>
    <w:rsid w:val="00A3627F"/>
    <w:rsid w:val="00A64E96"/>
    <w:rsid w:val="00A72900"/>
    <w:rsid w:val="00A75513"/>
    <w:rsid w:val="00AC01A0"/>
    <w:rsid w:val="00AC405E"/>
    <w:rsid w:val="00AC7BEE"/>
    <w:rsid w:val="00AE1D71"/>
    <w:rsid w:val="00AE3E9B"/>
    <w:rsid w:val="00AE520D"/>
    <w:rsid w:val="00AE568F"/>
    <w:rsid w:val="00AE5EF1"/>
    <w:rsid w:val="00AE6978"/>
    <w:rsid w:val="00AF57A4"/>
    <w:rsid w:val="00B027CC"/>
    <w:rsid w:val="00B05151"/>
    <w:rsid w:val="00B05271"/>
    <w:rsid w:val="00B15E50"/>
    <w:rsid w:val="00B411AB"/>
    <w:rsid w:val="00B41A17"/>
    <w:rsid w:val="00B4233C"/>
    <w:rsid w:val="00B466EF"/>
    <w:rsid w:val="00B51C3F"/>
    <w:rsid w:val="00B54BC9"/>
    <w:rsid w:val="00B66C0A"/>
    <w:rsid w:val="00B714CE"/>
    <w:rsid w:val="00B9271B"/>
    <w:rsid w:val="00B929DD"/>
    <w:rsid w:val="00B938E7"/>
    <w:rsid w:val="00BA0AE9"/>
    <w:rsid w:val="00BA0CE9"/>
    <w:rsid w:val="00BA5C93"/>
    <w:rsid w:val="00BD56C6"/>
    <w:rsid w:val="00BE073D"/>
    <w:rsid w:val="00BF2A7C"/>
    <w:rsid w:val="00C101FA"/>
    <w:rsid w:val="00C15AF3"/>
    <w:rsid w:val="00C163A1"/>
    <w:rsid w:val="00C20204"/>
    <w:rsid w:val="00C2076A"/>
    <w:rsid w:val="00C33DA3"/>
    <w:rsid w:val="00C45E26"/>
    <w:rsid w:val="00C5140D"/>
    <w:rsid w:val="00C57379"/>
    <w:rsid w:val="00C63B73"/>
    <w:rsid w:val="00C66DAD"/>
    <w:rsid w:val="00C734ED"/>
    <w:rsid w:val="00CB5A03"/>
    <w:rsid w:val="00CC3639"/>
    <w:rsid w:val="00CD1632"/>
    <w:rsid w:val="00D00809"/>
    <w:rsid w:val="00D12725"/>
    <w:rsid w:val="00D22C3D"/>
    <w:rsid w:val="00D342CE"/>
    <w:rsid w:val="00D42C8F"/>
    <w:rsid w:val="00D526AD"/>
    <w:rsid w:val="00D6635E"/>
    <w:rsid w:val="00D7008E"/>
    <w:rsid w:val="00D7017D"/>
    <w:rsid w:val="00D70B19"/>
    <w:rsid w:val="00D77778"/>
    <w:rsid w:val="00D950F7"/>
    <w:rsid w:val="00DB6487"/>
    <w:rsid w:val="00DC0ECB"/>
    <w:rsid w:val="00DC71E6"/>
    <w:rsid w:val="00DD10C7"/>
    <w:rsid w:val="00DD24E5"/>
    <w:rsid w:val="00DD7709"/>
    <w:rsid w:val="00DD7E56"/>
    <w:rsid w:val="00DE19FB"/>
    <w:rsid w:val="00DF4577"/>
    <w:rsid w:val="00E14A34"/>
    <w:rsid w:val="00E23EC3"/>
    <w:rsid w:val="00E259D8"/>
    <w:rsid w:val="00E42ED4"/>
    <w:rsid w:val="00E54AAB"/>
    <w:rsid w:val="00E62B9A"/>
    <w:rsid w:val="00E67AF9"/>
    <w:rsid w:val="00E84812"/>
    <w:rsid w:val="00EA7096"/>
    <w:rsid w:val="00EB3655"/>
    <w:rsid w:val="00EC0041"/>
    <w:rsid w:val="00EC5582"/>
    <w:rsid w:val="00ED2085"/>
    <w:rsid w:val="00ED237E"/>
    <w:rsid w:val="00F362EE"/>
    <w:rsid w:val="00F44F6D"/>
    <w:rsid w:val="00F46AB0"/>
    <w:rsid w:val="00F563E9"/>
    <w:rsid w:val="00F62BCF"/>
    <w:rsid w:val="00F67F03"/>
    <w:rsid w:val="00F84F57"/>
    <w:rsid w:val="00F94466"/>
    <w:rsid w:val="00F94CC5"/>
    <w:rsid w:val="00F97312"/>
    <w:rsid w:val="00FB6E73"/>
    <w:rsid w:val="00FD1930"/>
    <w:rsid w:val="00FD3957"/>
    <w:rsid w:val="00FE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77"/>
    <w:pPr>
      <w:bidi/>
    </w:pPr>
    <w:rPr>
      <w:rFonts w:ascii="Arial" w:hAnsi="Arial" w:cs="Arial"/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styleId="Hyperlink">
    <w:name w:val="Hyperlink"/>
    <w:rsid w:val="00340E9A"/>
    <w:rPr>
      <w:color w:val="0000FF"/>
      <w:u w:val="single"/>
    </w:rPr>
  </w:style>
  <w:style w:type="table" w:styleId="TableGrid">
    <w:name w:val="Table Grid"/>
    <w:basedOn w:val="TableNormal"/>
    <w:rsid w:val="00830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1E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85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58F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77"/>
    <w:pPr>
      <w:bidi/>
    </w:pPr>
    <w:rPr>
      <w:rFonts w:ascii="Arial" w:hAnsi="Arial" w:cs="Arial"/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styleId="Hyperlink">
    <w:name w:val="Hyperlink"/>
    <w:rsid w:val="00340E9A"/>
    <w:rPr>
      <w:color w:val="0000FF"/>
      <w:u w:val="single"/>
    </w:rPr>
  </w:style>
  <w:style w:type="table" w:styleId="TableGrid">
    <w:name w:val="Table Grid"/>
    <w:basedOn w:val="TableNormal"/>
    <w:rsid w:val="00830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1E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85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58F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hn.tums.ac.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hn.tums.ac.ir" TargetMode="External"/><Relationship Id="rId1" Type="http://schemas.openxmlformats.org/officeDocument/2006/relationships/hyperlink" Target="http://sthn.t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rbarg\Sarbarg%20Jonob\D!31771486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D!31771486-A4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1009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http://sthn.tums.ac.ir/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exam</dc:creator>
  <cp:lastModifiedBy>B151</cp:lastModifiedBy>
  <cp:revision>3</cp:revision>
  <cp:lastPrinted>2018-06-03T06:40:00Z</cp:lastPrinted>
  <dcterms:created xsi:type="dcterms:W3CDTF">2018-06-03T06:40:00Z</dcterms:created>
  <dcterms:modified xsi:type="dcterms:W3CDTF">2018-06-03T06:41:00Z</dcterms:modified>
</cp:coreProperties>
</file>